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Default="0087435C">
      <w:pPr>
        <w:pStyle w:val="Title"/>
      </w:pPr>
      <w:r>
        <w:t xml:space="preserve">Honors Geometry </w:t>
      </w:r>
    </w:p>
    <w:p w:rsidR="00645A75" w:rsidRDefault="00B412CB">
      <w:pPr>
        <w:pStyle w:val="Subtitle"/>
      </w:pPr>
      <w:r>
        <w:t>2018-2019</w:t>
      </w:r>
    </w:p>
    <w:p w:rsidR="00645A75" w:rsidRDefault="00AA37E4">
      <w:pPr>
        <w:pStyle w:val="Heading1"/>
      </w:pPr>
      <w:sdt>
        <w:sdtPr>
          <w:alias w:val="Instructor information:"/>
          <w:tag w:val="Instructor information:"/>
          <w:id w:val="-1062789515"/>
          <w:placeholder>
            <w:docPart w:val="9051D922CB29411AAF7CD443892AC276"/>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97534C6E561A4F00B0364DE69634320B"/>
            </w:placeholder>
            <w:temporary/>
            <w:showingPlcHdr/>
            <w15:appearance w15:val="hidden"/>
          </w:sdtPr>
          <w:sdtEndPr/>
          <w:sdtContent>
            <w:tc>
              <w:tcPr>
                <w:tcW w:w="3412" w:type="dxa"/>
              </w:tcPr>
              <w:p w:rsidR="00645A75" w:rsidRDefault="0059569D">
                <w:r>
                  <w:t>Instructor</w:t>
                </w:r>
              </w:p>
            </w:tc>
          </w:sdtContent>
        </w:sdt>
        <w:sdt>
          <w:sdtPr>
            <w:alias w:val="Email:"/>
            <w:tag w:val="Email:"/>
            <w:id w:val="-1716189078"/>
            <w:placeholder>
              <w:docPart w:val="8E8E2C46566A4B978AB2D34185A6CD5A"/>
            </w:placeholder>
            <w:temporary/>
            <w:showingPlcHdr/>
            <w15:appearance w15:val="hidden"/>
          </w:sdtPr>
          <w:sdtEndPr/>
          <w:sdtContent>
            <w:tc>
              <w:tcPr>
                <w:tcW w:w="3401" w:type="dxa"/>
              </w:tcPr>
              <w:p w:rsidR="00645A75" w:rsidRDefault="0059569D">
                <w:r>
                  <w:t>Email</w:t>
                </w:r>
              </w:p>
            </w:tc>
          </w:sdtContent>
        </w:sdt>
        <w:tc>
          <w:tcPr>
            <w:tcW w:w="3411" w:type="dxa"/>
          </w:tcPr>
          <w:p w:rsidR="00645A75" w:rsidRDefault="00645A75"/>
        </w:tc>
      </w:tr>
      <w:tr w:rsidR="00645A75" w:rsidTr="009D3D78">
        <w:tc>
          <w:tcPr>
            <w:tcW w:w="3412" w:type="dxa"/>
          </w:tcPr>
          <w:p w:rsidR="00645A75" w:rsidRDefault="00B412CB" w:rsidP="00B412CB">
            <w:pPr>
              <w:pStyle w:val="NoSpacing"/>
            </w:pPr>
            <w:r>
              <w:rPr>
                <w:rStyle w:val="Strong"/>
              </w:rPr>
              <w:t xml:space="preserve">Michelle </w:t>
            </w:r>
            <w:proofErr w:type="spellStart"/>
            <w:r>
              <w:rPr>
                <w:rStyle w:val="Strong"/>
              </w:rPr>
              <w:t>Kondracki</w:t>
            </w:r>
            <w:proofErr w:type="spellEnd"/>
          </w:p>
        </w:tc>
        <w:tc>
          <w:tcPr>
            <w:tcW w:w="3401" w:type="dxa"/>
          </w:tcPr>
          <w:p w:rsidR="00645A75" w:rsidRDefault="00B412CB" w:rsidP="00B412CB">
            <w:pPr>
              <w:pStyle w:val="NoSpacing"/>
            </w:pPr>
            <w:r>
              <w:t>MKondracki@iwacademy.org</w:t>
            </w:r>
          </w:p>
        </w:tc>
        <w:tc>
          <w:tcPr>
            <w:tcW w:w="3411" w:type="dxa"/>
          </w:tcPr>
          <w:p w:rsidR="00645A75" w:rsidRDefault="00645A75">
            <w:pPr>
              <w:pStyle w:val="NoSpacing"/>
            </w:pPr>
          </w:p>
        </w:tc>
      </w:tr>
    </w:tbl>
    <w:p w:rsidR="00645A75" w:rsidRDefault="00AA37E4">
      <w:pPr>
        <w:pStyle w:val="Heading1"/>
      </w:pPr>
      <w:sdt>
        <w:sdtPr>
          <w:alias w:val="General information:"/>
          <w:tag w:val="General information:"/>
          <w:id w:val="1237982013"/>
          <w:placeholder>
            <w:docPart w:val="371C9328C5294D9081A833E2E44A7DF8"/>
          </w:placeholder>
          <w:temporary/>
          <w:showingPlcHdr/>
          <w15:appearance w15:val="hidden"/>
        </w:sdtPr>
        <w:sdtEndPr/>
        <w:sdtContent>
          <w:r w:rsidR="0059569D">
            <w:t>General Information</w:t>
          </w:r>
        </w:sdtContent>
      </w:sdt>
    </w:p>
    <w:p w:rsidR="00645A75" w:rsidRDefault="00AA37E4">
      <w:pPr>
        <w:pStyle w:val="Heading2"/>
      </w:pPr>
      <w:sdt>
        <w:sdtPr>
          <w:alias w:val="Description:"/>
          <w:tag w:val="Description:"/>
          <w:id w:val="-1023635109"/>
          <w:placeholder>
            <w:docPart w:val="0D2EB0A356304C959D2AF5495DE4E361"/>
          </w:placeholder>
          <w:temporary/>
          <w:showingPlcHdr/>
          <w15:appearance w15:val="hidden"/>
        </w:sdtPr>
        <w:sdtEndPr/>
        <w:sdtContent>
          <w:r w:rsidR="0059569D">
            <w:t>Description</w:t>
          </w:r>
        </w:sdtContent>
      </w:sdt>
    </w:p>
    <w:p w:rsidR="0032000C" w:rsidRPr="0032000C" w:rsidRDefault="0032000C" w:rsidP="0032000C">
      <w:r w:rsidRPr="0032000C">
        <w:t xml:space="preserve">When Abraham Lincoln was practicing law, he carried around a copy of geometry problems that he solved to enhance he logical reasoning.  Mastering geometry will develop your problem solving skills and improve your perseverance in finishing difficult problems.  You will be able to construct viable arguments and </w:t>
      </w:r>
      <w:proofErr w:type="gramStart"/>
      <w:r w:rsidRPr="0032000C">
        <w:t>critique</w:t>
      </w:r>
      <w:proofErr w:type="gramEnd"/>
      <w:r w:rsidRPr="0032000C">
        <w:t xml:space="preserve"> the reasoning of others, reason abstractly and quantitatively, use appropriate tools strategically and look for and express regularity in repeated reasoning (</w:t>
      </w:r>
      <w:hyperlink r:id="rId7" w:history="1">
        <w:r w:rsidRPr="0032000C">
          <w:t>www.corestandards.org</w:t>
        </w:r>
      </w:hyperlink>
      <w:r w:rsidRPr="0032000C">
        <w:t>)</w:t>
      </w:r>
      <w:r>
        <w:t xml:space="preserve">.  </w:t>
      </w:r>
      <w:r w:rsidRPr="0032000C">
        <w:t xml:space="preserve">Although there are many types of geometry, school mathematics is devoted primarily to plane Euclidean geometry, studied both synthetically (without coordinates) and </w:t>
      </w:r>
      <w:r>
        <w:t>analytically (with coordinates).</w:t>
      </w:r>
    </w:p>
    <w:p w:rsidR="00645A75" w:rsidRDefault="00645A75"/>
    <w:p w:rsidR="00645A75" w:rsidRDefault="00AA37E4">
      <w:pPr>
        <w:pStyle w:val="Heading2"/>
      </w:pPr>
      <w:sdt>
        <w:sdtPr>
          <w:alias w:val="Expectations and goals:"/>
          <w:tag w:val="Expectations and goals:"/>
          <w:id w:val="-695932907"/>
          <w:placeholder>
            <w:docPart w:val="71660AFFA1694D62AE5A0947BFA153FA"/>
          </w:placeholder>
          <w:temporary/>
          <w:showingPlcHdr/>
          <w15:appearance w15:val="hidden"/>
        </w:sdtPr>
        <w:sdtEndPr/>
        <w:sdtContent>
          <w:r w:rsidR="008D416A">
            <w:t>Expectations and Goals</w:t>
          </w:r>
        </w:sdtContent>
      </w:sdt>
    </w:p>
    <w:p w:rsidR="00645A75" w:rsidRDefault="00B412CB">
      <w:r>
        <w:t xml:space="preserve">Complete homework when it </w:t>
      </w:r>
      <w:proofErr w:type="gramStart"/>
      <w:r>
        <w:t>is assigned</w:t>
      </w:r>
      <w:proofErr w:type="gramEnd"/>
      <w:r>
        <w:t xml:space="preserve"> to ensure that the class is ready to move on the next lesson.  Participate and be respectful during class, and come prepared every day with required course materials. Remember to follow all school</w:t>
      </w:r>
      <w:r w:rsidR="0032000C">
        <w:t xml:space="preserve"> rules</w:t>
      </w:r>
      <w:r>
        <w:t xml:space="preserve"> in the classroom.</w:t>
      </w:r>
      <w:r w:rsidR="000B1452">
        <w:t xml:space="preserve"> </w:t>
      </w:r>
    </w:p>
    <w:p w:rsidR="00F41DC0" w:rsidRDefault="00F41DC0">
      <w:r>
        <w:t>If you are absent, feel free to e-mail me asking for filled in notes, worksheets, etc. to stay on top of the material. Schedule an open lab at the earliest time if you need to learn the lesson.  If there was an assignment due on the day you were absent, it is due the first class day you are back.</w:t>
      </w:r>
    </w:p>
    <w:p w:rsidR="00F41DC0" w:rsidRDefault="00F41DC0">
      <w:r>
        <w:t xml:space="preserve">Late assignments are graded for 50% of the earned grade, and if you do not turn them in by the end of the following </w:t>
      </w:r>
      <w:proofErr w:type="gramStart"/>
      <w:r>
        <w:t>LAP</w:t>
      </w:r>
      <w:proofErr w:type="gramEnd"/>
      <w:r>
        <w:t xml:space="preserve"> they will stay a 0%.</w:t>
      </w:r>
    </w:p>
    <w:p w:rsidR="0025009E" w:rsidRDefault="0025009E">
      <w:r>
        <w:t>Please do not travel in groups to open labs.  Only come to my open lab if you have math to work on, and please do not bring friends who do not have math to work on.</w:t>
      </w:r>
      <w:r w:rsidR="0032000C">
        <w:t xml:space="preserve"> Your group will be subject to separation if needed.</w:t>
      </w:r>
    </w:p>
    <w:p w:rsidR="00A001BE" w:rsidRDefault="00A001BE" w:rsidP="00A001BE">
      <w:pPr>
        <w:rPr>
          <w:rFonts w:asciiTheme="majorHAnsi" w:eastAsiaTheme="majorEastAsia" w:hAnsiTheme="majorHAnsi" w:cstheme="majorBidi"/>
          <w:b/>
          <w:bCs/>
          <w:color w:val="6D1D6A" w:themeColor="accent1" w:themeShade="BF"/>
        </w:rPr>
      </w:pPr>
      <w:r>
        <w:rPr>
          <w:rFonts w:asciiTheme="majorHAnsi" w:eastAsiaTheme="majorEastAsia" w:hAnsiTheme="majorHAnsi" w:cstheme="majorBidi"/>
          <w:b/>
          <w:bCs/>
          <w:color w:val="6D1D6A" w:themeColor="accent1" w:themeShade="BF"/>
        </w:rPr>
        <w:t>Redo/Retakes</w:t>
      </w:r>
    </w:p>
    <w:p w:rsidR="00A001BE" w:rsidRDefault="00A001BE" w:rsidP="00A001BE">
      <w:r>
        <w:t>Steps for redo</w:t>
      </w:r>
    </w:p>
    <w:p w:rsidR="00A001BE" w:rsidRDefault="00A001BE" w:rsidP="00A001BE">
      <w:pPr>
        <w:pStyle w:val="ListParagraph"/>
        <w:numPr>
          <w:ilvl w:val="0"/>
          <w:numId w:val="17"/>
        </w:numPr>
      </w:pPr>
      <w:r>
        <w:t xml:space="preserve">Complete original review </w:t>
      </w:r>
    </w:p>
    <w:p w:rsidR="00A001BE" w:rsidRDefault="00A001BE" w:rsidP="00A001BE">
      <w:pPr>
        <w:pStyle w:val="ListParagraph"/>
        <w:numPr>
          <w:ilvl w:val="0"/>
          <w:numId w:val="17"/>
        </w:numPr>
      </w:pPr>
      <w:r>
        <w:t>Correct mistakes and review with me</w:t>
      </w:r>
    </w:p>
    <w:p w:rsidR="00A001BE" w:rsidRDefault="00A001BE" w:rsidP="00A001BE">
      <w:pPr>
        <w:pStyle w:val="ListParagraph"/>
        <w:numPr>
          <w:ilvl w:val="0"/>
          <w:numId w:val="17"/>
        </w:numPr>
      </w:pPr>
      <w:r>
        <w:t>Create a study plan with teacher to prepare for the retake</w:t>
      </w:r>
    </w:p>
    <w:p w:rsidR="00A001BE" w:rsidRDefault="00A001BE" w:rsidP="00A001BE">
      <w:pPr>
        <w:pStyle w:val="ListParagraph"/>
        <w:numPr>
          <w:ilvl w:val="0"/>
          <w:numId w:val="17"/>
        </w:numPr>
      </w:pPr>
      <w:r w:rsidRPr="004E0A2E">
        <w:rPr>
          <w:b/>
          <w:color w:val="auto"/>
          <w:u w:val="single"/>
        </w:rPr>
        <w:t>E-mail</w:t>
      </w:r>
      <w:r w:rsidRPr="004E0A2E">
        <w:rPr>
          <w:color w:val="auto"/>
        </w:rPr>
        <w:t xml:space="preserve"> your teacher when and where you want to take the retake </w:t>
      </w:r>
      <w:r>
        <w:rPr>
          <w:b/>
          <w:color w:val="auto"/>
          <w:u w:val="single"/>
        </w:rPr>
        <w:t xml:space="preserve">by </w:t>
      </w:r>
      <w:r w:rsidR="00C43B3C">
        <w:rPr>
          <w:b/>
          <w:color w:val="auto"/>
          <w:u w:val="single"/>
        </w:rPr>
        <w:t xml:space="preserve">3:00pm </w:t>
      </w:r>
      <w:r>
        <w:rPr>
          <w:b/>
          <w:color w:val="auto"/>
          <w:u w:val="single"/>
        </w:rPr>
        <w:t>the previous day</w:t>
      </w:r>
    </w:p>
    <w:p w:rsidR="005B1577" w:rsidRDefault="005B1577">
      <w:pPr>
        <w:pStyle w:val="Heading1"/>
      </w:pPr>
    </w:p>
    <w:p w:rsidR="00645A75" w:rsidRDefault="00AA37E4">
      <w:pPr>
        <w:pStyle w:val="Heading1"/>
      </w:pPr>
      <w:sdt>
        <w:sdtPr>
          <w:alias w:val="Course materials:"/>
          <w:tag w:val="Course materials:"/>
          <w:id w:val="-433746381"/>
          <w:placeholder>
            <w:docPart w:val="3EDA8C8EC1854142966DA1B1AFC5DC89"/>
          </w:placeholder>
          <w:temporary/>
          <w:showingPlcHdr/>
          <w15:appearance w15:val="hidden"/>
        </w:sdtPr>
        <w:sdtEndPr/>
        <w:sdtContent>
          <w:r w:rsidR="008D416A">
            <w:t>Course Materials</w:t>
          </w:r>
        </w:sdtContent>
      </w:sdt>
    </w:p>
    <w:p w:rsidR="00645A75" w:rsidRDefault="00AA37E4">
      <w:pPr>
        <w:pStyle w:val="Heading2"/>
      </w:pPr>
      <w:sdt>
        <w:sdtPr>
          <w:alias w:val="Required materials:"/>
          <w:tag w:val="Required materials:"/>
          <w:id w:val="1552115079"/>
          <w:placeholder>
            <w:docPart w:val="AA4BC8CA65E046CB98F9ABB4EAA0F9B2"/>
          </w:placeholder>
          <w:temporary/>
          <w:showingPlcHdr/>
          <w15:appearance w15:val="hidden"/>
        </w:sdtPr>
        <w:sdtEndPr/>
        <w:sdtContent>
          <w:r w:rsidR="008D416A">
            <w:t>Required Materials</w:t>
          </w:r>
        </w:sdtContent>
      </w:sdt>
    </w:p>
    <w:p w:rsidR="00645A75" w:rsidRDefault="000B1452">
      <w:r>
        <w:t xml:space="preserve">These materials </w:t>
      </w:r>
      <w:proofErr w:type="gramStart"/>
      <w:r>
        <w:t>should be brought</w:t>
      </w:r>
      <w:proofErr w:type="gramEnd"/>
      <w:r>
        <w:t xml:space="preserve"> to class </w:t>
      </w:r>
      <w:r>
        <w:rPr>
          <w:b/>
        </w:rPr>
        <w:t>every day</w:t>
      </w:r>
    </w:p>
    <w:p w:rsidR="00645A75" w:rsidRDefault="000B1452" w:rsidP="008D416A">
      <w:pPr>
        <w:pStyle w:val="ListBullet"/>
      </w:pPr>
      <w:r>
        <w:t xml:space="preserve">TI-84 graphing calculator </w:t>
      </w:r>
    </w:p>
    <w:p w:rsidR="000B1452" w:rsidRDefault="000B1452" w:rsidP="00C61EC5">
      <w:pPr>
        <w:pStyle w:val="ListBullet"/>
      </w:pPr>
      <w:r>
        <w:t>Binder to keep notes, handouts, and homework organized</w:t>
      </w:r>
    </w:p>
    <w:p w:rsidR="000B1452" w:rsidRDefault="000B1452" w:rsidP="00C61EC5">
      <w:pPr>
        <w:pStyle w:val="ListBullet"/>
      </w:pPr>
      <w:r>
        <w:t>Charged device</w:t>
      </w:r>
    </w:p>
    <w:p w:rsidR="000B1452" w:rsidRDefault="0032000C" w:rsidP="001267F5">
      <w:pPr>
        <w:pStyle w:val="ListBullet"/>
      </w:pPr>
      <w:r>
        <w:t>Writing utensil, colored utensils</w:t>
      </w:r>
    </w:p>
    <w:p w:rsidR="0025009E" w:rsidRPr="0025009E" w:rsidRDefault="00C46180" w:rsidP="00336D0F">
      <w:pPr>
        <w:pStyle w:val="ListBullet"/>
        <w:numPr>
          <w:ilvl w:val="0"/>
          <w:numId w:val="0"/>
        </w:numPr>
      </w:pPr>
      <w:r w:rsidRPr="00C46180">
        <w:rPr>
          <w:sz w:val="18"/>
        </w:rPr>
        <w:t>*If you do not have a graphing calculator by then end of the first cycle, you will get a demerit. If you do not have one after the second cycle, you will get a detention. If it is difficult for your family to buy one at this time, please come talk to me ahead of time to avoid a demerit/detention</w:t>
      </w:r>
    </w:p>
    <w:p w:rsidR="00645A75" w:rsidRDefault="000B1452">
      <w:pPr>
        <w:pStyle w:val="Heading2"/>
      </w:pPr>
      <w:r>
        <w:t>Textbook</w:t>
      </w:r>
    </w:p>
    <w:p w:rsidR="00336D0F" w:rsidRDefault="0032000C" w:rsidP="00336D0F">
      <w:pPr>
        <w:spacing w:after="0"/>
      </w:pPr>
      <w:r>
        <w:rPr>
          <w:rStyle w:val="Strong"/>
        </w:rPr>
        <w:t>Geometry Common Core</w:t>
      </w:r>
      <w:r w:rsidR="00C70C09">
        <w:t> </w:t>
      </w:r>
      <w:r w:rsidR="000B1452">
        <w:t xml:space="preserve"> Math XL</w:t>
      </w:r>
      <w:bookmarkStart w:id="0" w:name="_GoBack"/>
      <w:bookmarkEnd w:id="0"/>
    </w:p>
    <w:tbl>
      <w:tblPr>
        <w:tblStyle w:val="GridTable4-Accent2"/>
        <w:tblW w:w="0" w:type="auto"/>
        <w:tblLook w:val="04A0" w:firstRow="1" w:lastRow="0" w:firstColumn="1" w:lastColumn="0" w:noHBand="0" w:noVBand="1"/>
      </w:tblPr>
      <w:tblGrid>
        <w:gridCol w:w="10214"/>
      </w:tblGrid>
      <w:tr w:rsidR="00336D0F" w:rsidTr="006A5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336D0F" w:rsidRPr="00A941BA" w:rsidRDefault="00336D0F" w:rsidP="00336D0F">
            <w:r w:rsidRPr="00A941BA">
              <w:t>To access the actual textbook (you are assigned problems from the book)</w:t>
            </w:r>
          </w:p>
        </w:tc>
      </w:tr>
      <w:tr w:rsidR="00336D0F" w:rsidTr="006A5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rsidR="00336D0F" w:rsidRDefault="00336D0F" w:rsidP="00336D0F">
            <w:hyperlink r:id="rId8" w:history="1">
              <w:r w:rsidRPr="00705BFA">
                <w:rPr>
                  <w:rStyle w:val="Hyperlink"/>
                </w:rPr>
                <w:t>www.pearsonrealize.com</w:t>
              </w:r>
            </w:hyperlink>
          </w:p>
          <w:p w:rsidR="00336D0F" w:rsidRDefault="00336D0F" w:rsidP="00336D0F">
            <w:r>
              <w:t xml:space="preserve">Username: </w:t>
            </w:r>
            <w:proofErr w:type="spellStart"/>
            <w:r>
              <w:t>IWAOrangebook</w:t>
            </w:r>
            <w:proofErr w:type="spellEnd"/>
          </w:p>
          <w:p w:rsidR="00336D0F" w:rsidRDefault="00336D0F" w:rsidP="00336D0F">
            <w:r>
              <w:t>Password: Geometry123</w:t>
            </w:r>
          </w:p>
        </w:tc>
      </w:tr>
    </w:tbl>
    <w:p w:rsidR="00336D0F" w:rsidRDefault="00336D0F" w:rsidP="00336D0F">
      <w:pPr>
        <w:spacing w:after="0"/>
      </w:pPr>
    </w:p>
    <w:tbl>
      <w:tblPr>
        <w:tblStyle w:val="GridTable4-Accent2"/>
        <w:tblW w:w="0" w:type="auto"/>
        <w:tblLook w:val="04A0" w:firstRow="1" w:lastRow="0" w:firstColumn="1" w:lastColumn="0" w:noHBand="0" w:noVBand="1"/>
      </w:tblPr>
      <w:tblGrid>
        <w:gridCol w:w="10214"/>
      </w:tblGrid>
      <w:tr w:rsidR="00336D0F" w:rsidTr="006A5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4" w:type="dxa"/>
          </w:tcPr>
          <w:p w:rsidR="00336D0F" w:rsidRDefault="00336D0F" w:rsidP="00336D0F">
            <w:r>
              <w:t xml:space="preserve">To access </w:t>
            </w:r>
            <w:proofErr w:type="spellStart"/>
            <w:r>
              <w:t>MathXL</w:t>
            </w:r>
            <w:proofErr w:type="spellEnd"/>
            <w:r>
              <w:t xml:space="preserve"> (you are assigned a </w:t>
            </w:r>
            <w:proofErr w:type="spellStart"/>
            <w:r>
              <w:t>MathXL</w:t>
            </w:r>
            <w:proofErr w:type="spellEnd"/>
            <w:r>
              <w:t xml:space="preserve"> homework assignment)</w:t>
            </w:r>
          </w:p>
        </w:tc>
      </w:tr>
      <w:tr w:rsidR="00336D0F" w:rsidTr="006A5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4" w:type="dxa"/>
          </w:tcPr>
          <w:p w:rsidR="00336D0F" w:rsidRDefault="00336D0F" w:rsidP="00336D0F">
            <w:hyperlink r:id="rId9" w:history="1">
              <w:r w:rsidRPr="00705BFA">
                <w:rPr>
                  <w:rStyle w:val="Hyperlink"/>
                </w:rPr>
                <w:t>www.mathxlforschool.com</w:t>
              </w:r>
            </w:hyperlink>
          </w:p>
          <w:p w:rsidR="00336D0F" w:rsidRDefault="00336D0F" w:rsidP="00336D0F">
            <w:r>
              <w:t>Username: your e-mail (probably your IWA one)</w:t>
            </w:r>
          </w:p>
          <w:p w:rsidR="00336D0F" w:rsidRDefault="00336D0F" w:rsidP="00336D0F">
            <w:r>
              <w:t>Password: whatever you chose when you made account</w:t>
            </w:r>
          </w:p>
          <w:p w:rsidR="00336D0F" w:rsidRDefault="00336D0F" w:rsidP="00336D0F"/>
        </w:tc>
      </w:tr>
    </w:tbl>
    <w:p w:rsidR="00336D0F" w:rsidRDefault="00336D0F" w:rsidP="00336D0F">
      <w:pPr>
        <w:spacing w:after="0"/>
      </w:pPr>
    </w:p>
    <w:p w:rsidR="00645A75" w:rsidRDefault="00AA37E4" w:rsidP="00336D0F">
      <w:pPr>
        <w:pStyle w:val="Heading1"/>
        <w:spacing w:before="0" w:after="0"/>
      </w:pPr>
      <w:sdt>
        <w:sdtPr>
          <w:alias w:val="Course schedule:"/>
          <w:tag w:val="Course schedule:"/>
          <w:id w:val="762876812"/>
          <w:placeholder>
            <w:docPart w:val="81C3836AD25D4AA79131A4E10BA489C1"/>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2045"/>
        <w:gridCol w:w="3067"/>
        <w:gridCol w:w="3013"/>
        <w:gridCol w:w="54"/>
      </w:tblGrid>
      <w:tr w:rsidR="00F41DC0" w:rsidTr="002743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w:t>
            </w:r>
            <w:r w:rsidR="00AA2216">
              <w:t xml:space="preserve"> </w:t>
            </w:r>
          </w:p>
        </w:tc>
        <w:tc>
          <w:tcPr>
            <w:tcW w:w="2045"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sdt>
          <w:sdtPr>
            <w:alias w:val="Topic:"/>
            <w:tag w:val="Topic:"/>
            <w:id w:val="1353765954"/>
            <w:placeholder>
              <w:docPart w:val="361961323313493D9FFD32A14D3C5332"/>
            </w:placeholder>
            <w:temporary/>
            <w:showingPlcHdr/>
            <w15:appearance w15:val="hidden"/>
          </w:sdtPr>
          <w:sdtEndPr/>
          <w:sdtContent>
            <w:tc>
              <w:tcPr>
                <w:tcW w:w="3067"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r>
                  <w:t>Topic</w:t>
                </w:r>
              </w:p>
            </w:tc>
          </w:sdtContent>
        </w:sdt>
        <w:tc>
          <w:tcPr>
            <w:tcW w:w="3067" w:type="dxa"/>
            <w:gridSpan w:val="2"/>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1</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32000C" w:rsidP="0025009E">
            <w:pPr>
              <w:cnfStyle w:val="000000000000" w:firstRow="0" w:lastRow="0" w:firstColumn="0" w:lastColumn="0" w:oddVBand="0" w:evenVBand="0" w:oddHBand="0" w:evenHBand="0" w:firstRowFirstColumn="0" w:firstRowLastColumn="0" w:lastRowFirstColumn="0" w:lastRowLastColumn="0"/>
            </w:pPr>
            <w:r>
              <w:t>Chapter 1: Tools of Geometry</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2</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32000C">
            <w:pPr>
              <w:cnfStyle w:val="000000000000" w:firstRow="0" w:lastRow="0" w:firstColumn="0" w:lastColumn="0" w:oddVBand="0" w:evenVBand="0" w:oddHBand="0" w:evenHBand="0" w:firstRowFirstColumn="0" w:firstRowLastColumn="0" w:lastRowFirstColumn="0" w:lastRowLastColumn="0"/>
            </w:pPr>
            <w:r>
              <w:t xml:space="preserve">Chapter </w:t>
            </w:r>
            <w:r w:rsidR="0032000C">
              <w:t>2: Reasoning and Proof</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3</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32000C">
            <w:pPr>
              <w:cnfStyle w:val="000000000000" w:firstRow="0" w:lastRow="0" w:firstColumn="0" w:lastColumn="0" w:oddVBand="0" w:evenVBand="0" w:oddHBand="0" w:evenHBand="0" w:firstRowFirstColumn="0" w:firstRowLastColumn="0" w:lastRowFirstColumn="0" w:lastRowLastColumn="0"/>
            </w:pPr>
            <w:r>
              <w:t xml:space="preserve">Chapter </w:t>
            </w:r>
            <w:r w:rsidR="0032000C">
              <w:t>3: Parallel and Perpendicular Lines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25009E" w:rsidP="00F41DC0">
            <w:r>
              <w:t>Lap 4</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32000C">
            <w:pPr>
              <w:cnfStyle w:val="000000000000" w:firstRow="0" w:lastRow="0" w:firstColumn="0" w:lastColumn="0" w:oddVBand="0" w:evenVBand="0" w:oddHBand="0" w:evenHBand="0" w:firstRowFirstColumn="0" w:firstRowLastColumn="0" w:lastRowFirstColumn="0" w:lastRowLastColumn="0"/>
            </w:pPr>
            <w:r>
              <w:t xml:space="preserve">Chapter </w:t>
            </w:r>
            <w:r w:rsidR="0032000C">
              <w:t>4</w:t>
            </w:r>
            <w:r>
              <w:t xml:space="preserve">: </w:t>
            </w:r>
            <w:r w:rsidR="0032000C">
              <w:t>Congruent Triangles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AA2216" w:rsidP="00F41DC0">
            <w:r>
              <w:t xml:space="preserve">Lap 5 </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32000C" w:rsidP="0032000C">
            <w:pPr>
              <w:cnfStyle w:val="000000000000" w:firstRow="0" w:lastRow="0" w:firstColumn="0" w:lastColumn="0" w:oddVBand="0" w:evenVBand="0" w:oddHBand="0" w:evenHBand="0" w:firstRowFirstColumn="0" w:firstRowLastColumn="0" w:lastRowFirstColumn="0" w:lastRowLastColumn="0"/>
            </w:pPr>
            <w:r>
              <w:t>Chapter 5</w:t>
            </w:r>
            <w:r w:rsidR="00AA2216">
              <w:t xml:space="preserve">: </w:t>
            </w:r>
            <w:r>
              <w:t>Relationships Within Triangles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6</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32000C" w:rsidP="0032000C">
            <w:pPr>
              <w:cnfStyle w:val="000000000000" w:firstRow="0" w:lastRow="0" w:firstColumn="0" w:lastColumn="0" w:oddVBand="0" w:evenVBand="0" w:oddHBand="0" w:evenHBand="0" w:firstRowFirstColumn="0" w:firstRowLastColumn="0" w:lastRowFirstColumn="0" w:lastRowLastColumn="0"/>
            </w:pPr>
            <w:r>
              <w:t>Chapter 6</w:t>
            </w:r>
            <w:r w:rsidR="00AA2216">
              <w:t xml:space="preserve">: </w:t>
            </w:r>
            <w:r>
              <w:t>Polygons and Quadrilaterals</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7</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32000C" w:rsidP="0032000C">
            <w:pPr>
              <w:cnfStyle w:val="000000000000" w:firstRow="0" w:lastRow="0" w:firstColumn="0" w:lastColumn="0" w:oddVBand="0" w:evenVBand="0" w:oddHBand="0" w:evenHBand="0" w:firstRowFirstColumn="0" w:firstRowLastColumn="0" w:lastRowFirstColumn="0" w:lastRowLastColumn="0"/>
            </w:pPr>
            <w:r>
              <w:t>Chapter 7</w:t>
            </w:r>
            <w:r w:rsidR="00AA2216">
              <w:t xml:space="preserve">: </w:t>
            </w:r>
            <w:r>
              <w:t>Similarity</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8</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8: Right Triangles and Trigonometry</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9</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9: Transformations</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10</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10: Area</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11</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32000C" w:rsidP="0032000C">
            <w:pPr>
              <w:cnfStyle w:val="000000000000" w:firstRow="0" w:lastRow="0" w:firstColumn="0" w:lastColumn="0" w:oddVBand="0" w:evenVBand="0" w:oddHBand="0" w:evenHBand="0" w:firstRowFirstColumn="0" w:firstRowLastColumn="0" w:lastRowFirstColumn="0" w:lastRowLastColumn="0"/>
            </w:pPr>
            <w:r>
              <w:t>Chapter 11: Surface</w:t>
            </w:r>
            <w:r w:rsidR="005B1577">
              <w:t xml:space="preserve"> Area</w:t>
            </w:r>
            <w:r>
              <w:t xml:space="preserve"> and Volume</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r w:rsidR="0032000C" w:rsidTr="00AA2216">
        <w:tc>
          <w:tcPr>
            <w:cnfStyle w:val="001000000000" w:firstRow="0" w:lastRow="0" w:firstColumn="1" w:lastColumn="0" w:oddVBand="0" w:evenVBand="0" w:oddHBand="0" w:evenHBand="0" w:firstRowFirstColumn="0" w:firstRowLastColumn="0" w:lastRowFirstColumn="0" w:lastRowLastColumn="0"/>
            <w:tcW w:w="2045" w:type="dxa"/>
          </w:tcPr>
          <w:p w:rsidR="0032000C" w:rsidRDefault="0032000C" w:rsidP="00F41DC0">
            <w:r>
              <w:t>Lap 12</w:t>
            </w:r>
          </w:p>
        </w:tc>
        <w:tc>
          <w:tcPr>
            <w:tcW w:w="2045"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32000C" w:rsidRDefault="005B1577" w:rsidP="005B1577">
            <w:pPr>
              <w:cnfStyle w:val="000000000000" w:firstRow="0" w:lastRow="0" w:firstColumn="0" w:lastColumn="0" w:oddVBand="0" w:evenVBand="0" w:oddHBand="0" w:evenHBand="0" w:firstRowFirstColumn="0" w:firstRowLastColumn="0" w:lastRowFirstColumn="0" w:lastRowLastColumn="0"/>
            </w:pPr>
            <w:r>
              <w:t>Chapter 12</w:t>
            </w:r>
            <w:r w:rsidR="0032000C">
              <w:t xml:space="preserve">: </w:t>
            </w:r>
            <w:r>
              <w:t>Circles</w:t>
            </w:r>
          </w:p>
        </w:tc>
        <w:tc>
          <w:tcPr>
            <w:tcW w:w="54" w:type="dxa"/>
          </w:tcPr>
          <w:p w:rsidR="0032000C" w:rsidRDefault="0032000C" w:rsidP="00F41DC0">
            <w:pPr>
              <w:cnfStyle w:val="000000000000" w:firstRow="0" w:lastRow="0" w:firstColumn="0" w:lastColumn="0" w:oddVBand="0" w:evenVBand="0" w:oddHBand="0" w:evenHBand="0" w:firstRowFirstColumn="0" w:firstRowLastColumn="0" w:lastRowFirstColumn="0" w:lastRowLastColumn="0"/>
            </w:pPr>
          </w:p>
        </w:tc>
      </w:tr>
    </w:tbl>
    <w:p w:rsidR="00544E8A" w:rsidRDefault="00544E8A"/>
    <w:sectPr w:rsidR="00544E8A" w:rsidSect="003E2D26">
      <w:footerReference w:type="default" r:id="rId10"/>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E4" w:rsidRDefault="00AA37E4">
      <w:pPr>
        <w:spacing w:after="0"/>
      </w:pPr>
      <w:r>
        <w:separator/>
      </w:r>
    </w:p>
  </w:endnote>
  <w:endnote w:type="continuationSeparator" w:id="0">
    <w:p w:rsidR="00AA37E4" w:rsidRDefault="00AA3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336D0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E4" w:rsidRDefault="00AA37E4">
      <w:pPr>
        <w:spacing w:after="0"/>
      </w:pPr>
      <w:r>
        <w:separator/>
      </w:r>
    </w:p>
  </w:footnote>
  <w:footnote w:type="continuationSeparator" w:id="0">
    <w:p w:rsidR="00AA37E4" w:rsidRDefault="00AA37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B61D2"/>
    <w:multiLevelType w:val="hybridMultilevel"/>
    <w:tmpl w:val="FB3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C5B35"/>
    <w:multiLevelType w:val="hybridMultilevel"/>
    <w:tmpl w:val="F43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54058"/>
    <w:multiLevelType w:val="hybridMultilevel"/>
    <w:tmpl w:val="F80A5F34"/>
    <w:lvl w:ilvl="0" w:tplc="CD8E64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5"/>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CB"/>
    <w:rsid w:val="000B1452"/>
    <w:rsid w:val="001A148C"/>
    <w:rsid w:val="001C1A07"/>
    <w:rsid w:val="001E1E51"/>
    <w:rsid w:val="00216B82"/>
    <w:rsid w:val="0024197D"/>
    <w:rsid w:val="0025009E"/>
    <w:rsid w:val="00290CC6"/>
    <w:rsid w:val="002B7230"/>
    <w:rsid w:val="002F30E3"/>
    <w:rsid w:val="0032000C"/>
    <w:rsid w:val="00336D0F"/>
    <w:rsid w:val="003858A9"/>
    <w:rsid w:val="003B0391"/>
    <w:rsid w:val="003E2D26"/>
    <w:rsid w:val="0047050B"/>
    <w:rsid w:val="004B3A36"/>
    <w:rsid w:val="00540212"/>
    <w:rsid w:val="00544E8A"/>
    <w:rsid w:val="0059569D"/>
    <w:rsid w:val="005B1577"/>
    <w:rsid w:val="00645A75"/>
    <w:rsid w:val="006F7190"/>
    <w:rsid w:val="00763449"/>
    <w:rsid w:val="007824E9"/>
    <w:rsid w:val="007E0C3F"/>
    <w:rsid w:val="00804546"/>
    <w:rsid w:val="00836519"/>
    <w:rsid w:val="00855DE9"/>
    <w:rsid w:val="00865AAC"/>
    <w:rsid w:val="0087435C"/>
    <w:rsid w:val="00883B4C"/>
    <w:rsid w:val="00897784"/>
    <w:rsid w:val="008D416A"/>
    <w:rsid w:val="009550F6"/>
    <w:rsid w:val="009D1E5C"/>
    <w:rsid w:val="009D3D78"/>
    <w:rsid w:val="009E337C"/>
    <w:rsid w:val="009F011B"/>
    <w:rsid w:val="00A001BE"/>
    <w:rsid w:val="00A66C39"/>
    <w:rsid w:val="00A67D06"/>
    <w:rsid w:val="00AA2216"/>
    <w:rsid w:val="00AA37E4"/>
    <w:rsid w:val="00B15429"/>
    <w:rsid w:val="00B412CB"/>
    <w:rsid w:val="00B4621A"/>
    <w:rsid w:val="00B55513"/>
    <w:rsid w:val="00B766DC"/>
    <w:rsid w:val="00B96BA5"/>
    <w:rsid w:val="00BA5A96"/>
    <w:rsid w:val="00C43B3C"/>
    <w:rsid w:val="00C46180"/>
    <w:rsid w:val="00C70C09"/>
    <w:rsid w:val="00C97DD0"/>
    <w:rsid w:val="00CA7742"/>
    <w:rsid w:val="00F41DC0"/>
    <w:rsid w:val="00F649AF"/>
    <w:rsid w:val="00F828E5"/>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BE8F"/>
  <w15:chartTrackingRefBased/>
  <w15:docId w15:val="{A594AE50-9197-4A5E-867D-11548C05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6D1D6A"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481346"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6D1D6A"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6D1D6A"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6D1D6A"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6D1D6A"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6D1D6A"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6D1D6A" w:themeColor="accent1" w:themeShade="BF"/>
        <w:sz w:val="22"/>
      </w:rPr>
      <w:tblPr/>
      <w:tcPr>
        <w:tcBorders>
          <w:top w:val="nil"/>
          <w:left w:val="nil"/>
          <w:bottom w:val="single" w:sz="4" w:space="0" w:color="6D1D6A"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6D1D6A"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6D1D6A" w:themeColor="accent1" w:themeShade="BF"/>
        <w:left w:val="single" w:sz="2" w:space="10" w:color="6D1D6A" w:themeColor="accent1" w:themeShade="BF"/>
        <w:bottom w:val="single" w:sz="2" w:space="10" w:color="6D1D6A" w:themeColor="accent1" w:themeShade="BF"/>
        <w:right w:val="single" w:sz="2" w:space="10" w:color="6D1D6A" w:themeColor="accent1" w:themeShade="BF"/>
      </w:pBdr>
      <w:ind w:left="1152" w:right="1152"/>
    </w:pPr>
    <w:rPr>
      <w:rFonts w:eastAsiaTheme="minorEastAsia"/>
      <w:i/>
      <w:iCs/>
      <w:color w:val="6D1D6A"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632E62"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147FD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481346"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481346"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752EB0"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6D1D6A"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6D1D6A" w:themeColor="accent1" w:themeShade="BF"/>
        <w:bottom w:val="single" w:sz="4" w:space="10" w:color="6D1D6A" w:themeColor="accent1" w:themeShade="BF"/>
      </w:pBdr>
      <w:spacing w:before="360" w:after="360"/>
      <w:ind w:left="864" w:right="864"/>
      <w:jc w:val="center"/>
    </w:pPr>
    <w:rPr>
      <w:i/>
      <w:iCs/>
      <w:color w:val="6D1D6A" w:themeColor="accent1" w:themeShade="BF"/>
    </w:rPr>
  </w:style>
  <w:style w:type="character" w:customStyle="1" w:styleId="IntenseQuoteChar">
    <w:name w:val="Intense Quote Char"/>
    <w:basedOn w:val="DefaultParagraphFont"/>
    <w:link w:val="IntenseQuote"/>
    <w:uiPriority w:val="30"/>
    <w:semiHidden/>
    <w:rsid w:val="006F7190"/>
    <w:rPr>
      <w:i/>
      <w:iCs/>
      <w:color w:val="6D1D6A" w:themeColor="accent1" w:themeShade="BF"/>
    </w:rPr>
  </w:style>
  <w:style w:type="character" w:styleId="IntenseReference">
    <w:name w:val="Intense Reference"/>
    <w:basedOn w:val="DefaultParagraphFont"/>
    <w:uiPriority w:val="32"/>
    <w:semiHidden/>
    <w:unhideWhenUsed/>
    <w:qFormat/>
    <w:rsid w:val="006F7190"/>
    <w:rPr>
      <w:b/>
      <w:bCs/>
      <w:caps w:val="0"/>
      <w:smallCaps/>
      <w:color w:val="6D1D6A"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544E8A"/>
    <w:pPr>
      <w:spacing w:after="0"/>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544E8A"/>
    <w:pPr>
      <w:spacing w:after="0"/>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544E8A"/>
    <w:pPr>
      <w:spacing w:after="0"/>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544E8A"/>
    <w:pPr>
      <w:spacing w:after="0"/>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544E8A"/>
    <w:pPr>
      <w:spacing w:after="0"/>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6D1D6A"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4613">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886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realiz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hxlforscho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51D922CB29411AAF7CD443892AC276"/>
        <w:category>
          <w:name w:val="General"/>
          <w:gallery w:val="placeholder"/>
        </w:category>
        <w:types>
          <w:type w:val="bbPlcHdr"/>
        </w:types>
        <w:behaviors>
          <w:behavior w:val="content"/>
        </w:behaviors>
        <w:guid w:val="{84EA7D85-E579-4C12-BE07-BC4729302109}"/>
      </w:docPartPr>
      <w:docPartBody>
        <w:p w:rsidR="006E7EBE" w:rsidRDefault="004B12F2">
          <w:pPr>
            <w:pStyle w:val="9051D922CB29411AAF7CD443892AC276"/>
          </w:pPr>
          <w:r>
            <w:t>Instructor Information</w:t>
          </w:r>
        </w:p>
      </w:docPartBody>
    </w:docPart>
    <w:docPart>
      <w:docPartPr>
        <w:name w:val="97534C6E561A4F00B0364DE69634320B"/>
        <w:category>
          <w:name w:val="General"/>
          <w:gallery w:val="placeholder"/>
        </w:category>
        <w:types>
          <w:type w:val="bbPlcHdr"/>
        </w:types>
        <w:behaviors>
          <w:behavior w:val="content"/>
        </w:behaviors>
        <w:guid w:val="{75139CBE-49BF-48C5-9B8A-B210D62A5192}"/>
      </w:docPartPr>
      <w:docPartBody>
        <w:p w:rsidR="006E7EBE" w:rsidRDefault="004B12F2">
          <w:pPr>
            <w:pStyle w:val="97534C6E561A4F00B0364DE69634320B"/>
          </w:pPr>
          <w:r>
            <w:t>Instructor</w:t>
          </w:r>
        </w:p>
      </w:docPartBody>
    </w:docPart>
    <w:docPart>
      <w:docPartPr>
        <w:name w:val="8E8E2C46566A4B978AB2D34185A6CD5A"/>
        <w:category>
          <w:name w:val="General"/>
          <w:gallery w:val="placeholder"/>
        </w:category>
        <w:types>
          <w:type w:val="bbPlcHdr"/>
        </w:types>
        <w:behaviors>
          <w:behavior w:val="content"/>
        </w:behaviors>
        <w:guid w:val="{BC2B570A-6719-4C52-8943-DEAC5A543143}"/>
      </w:docPartPr>
      <w:docPartBody>
        <w:p w:rsidR="006E7EBE" w:rsidRDefault="004B12F2">
          <w:pPr>
            <w:pStyle w:val="8E8E2C46566A4B978AB2D34185A6CD5A"/>
          </w:pPr>
          <w:r>
            <w:t>Email</w:t>
          </w:r>
        </w:p>
      </w:docPartBody>
    </w:docPart>
    <w:docPart>
      <w:docPartPr>
        <w:name w:val="371C9328C5294D9081A833E2E44A7DF8"/>
        <w:category>
          <w:name w:val="General"/>
          <w:gallery w:val="placeholder"/>
        </w:category>
        <w:types>
          <w:type w:val="bbPlcHdr"/>
        </w:types>
        <w:behaviors>
          <w:behavior w:val="content"/>
        </w:behaviors>
        <w:guid w:val="{22DE305B-8CDB-4DC7-81B4-E1E2E659543A}"/>
      </w:docPartPr>
      <w:docPartBody>
        <w:p w:rsidR="006E7EBE" w:rsidRDefault="004B12F2">
          <w:pPr>
            <w:pStyle w:val="371C9328C5294D9081A833E2E44A7DF8"/>
          </w:pPr>
          <w:r>
            <w:t>General Information</w:t>
          </w:r>
        </w:p>
      </w:docPartBody>
    </w:docPart>
    <w:docPart>
      <w:docPartPr>
        <w:name w:val="0D2EB0A356304C959D2AF5495DE4E361"/>
        <w:category>
          <w:name w:val="General"/>
          <w:gallery w:val="placeholder"/>
        </w:category>
        <w:types>
          <w:type w:val="bbPlcHdr"/>
        </w:types>
        <w:behaviors>
          <w:behavior w:val="content"/>
        </w:behaviors>
        <w:guid w:val="{4EFCB016-7D9E-4B91-AE9D-90D9E1603378}"/>
      </w:docPartPr>
      <w:docPartBody>
        <w:p w:rsidR="006E7EBE" w:rsidRDefault="004B12F2">
          <w:pPr>
            <w:pStyle w:val="0D2EB0A356304C959D2AF5495DE4E361"/>
          </w:pPr>
          <w:r>
            <w:t>Description</w:t>
          </w:r>
        </w:p>
      </w:docPartBody>
    </w:docPart>
    <w:docPart>
      <w:docPartPr>
        <w:name w:val="71660AFFA1694D62AE5A0947BFA153FA"/>
        <w:category>
          <w:name w:val="General"/>
          <w:gallery w:val="placeholder"/>
        </w:category>
        <w:types>
          <w:type w:val="bbPlcHdr"/>
        </w:types>
        <w:behaviors>
          <w:behavior w:val="content"/>
        </w:behaviors>
        <w:guid w:val="{0829CFE7-BC22-4648-BD51-0F5D93AE784C}"/>
      </w:docPartPr>
      <w:docPartBody>
        <w:p w:rsidR="006E7EBE" w:rsidRDefault="004B12F2">
          <w:pPr>
            <w:pStyle w:val="71660AFFA1694D62AE5A0947BFA153FA"/>
          </w:pPr>
          <w:r>
            <w:t>Expectations and Goals</w:t>
          </w:r>
        </w:p>
      </w:docPartBody>
    </w:docPart>
    <w:docPart>
      <w:docPartPr>
        <w:name w:val="3EDA8C8EC1854142966DA1B1AFC5DC89"/>
        <w:category>
          <w:name w:val="General"/>
          <w:gallery w:val="placeholder"/>
        </w:category>
        <w:types>
          <w:type w:val="bbPlcHdr"/>
        </w:types>
        <w:behaviors>
          <w:behavior w:val="content"/>
        </w:behaviors>
        <w:guid w:val="{856F54B3-BD63-487E-AFFF-3530F57A76E5}"/>
      </w:docPartPr>
      <w:docPartBody>
        <w:p w:rsidR="006E7EBE" w:rsidRDefault="004B12F2">
          <w:pPr>
            <w:pStyle w:val="3EDA8C8EC1854142966DA1B1AFC5DC89"/>
          </w:pPr>
          <w:r>
            <w:t>Course Materials</w:t>
          </w:r>
        </w:p>
      </w:docPartBody>
    </w:docPart>
    <w:docPart>
      <w:docPartPr>
        <w:name w:val="AA4BC8CA65E046CB98F9ABB4EAA0F9B2"/>
        <w:category>
          <w:name w:val="General"/>
          <w:gallery w:val="placeholder"/>
        </w:category>
        <w:types>
          <w:type w:val="bbPlcHdr"/>
        </w:types>
        <w:behaviors>
          <w:behavior w:val="content"/>
        </w:behaviors>
        <w:guid w:val="{AFCAA368-7F25-456D-A5BF-52006951A10E}"/>
      </w:docPartPr>
      <w:docPartBody>
        <w:p w:rsidR="006E7EBE" w:rsidRDefault="004B12F2">
          <w:pPr>
            <w:pStyle w:val="AA4BC8CA65E046CB98F9ABB4EAA0F9B2"/>
          </w:pPr>
          <w:r>
            <w:t>Required Materials</w:t>
          </w:r>
        </w:p>
      </w:docPartBody>
    </w:docPart>
    <w:docPart>
      <w:docPartPr>
        <w:name w:val="81C3836AD25D4AA79131A4E10BA489C1"/>
        <w:category>
          <w:name w:val="General"/>
          <w:gallery w:val="placeholder"/>
        </w:category>
        <w:types>
          <w:type w:val="bbPlcHdr"/>
        </w:types>
        <w:behaviors>
          <w:behavior w:val="content"/>
        </w:behaviors>
        <w:guid w:val="{0C162C41-6E68-44DE-9662-2DAC6ED4EBC2}"/>
      </w:docPartPr>
      <w:docPartBody>
        <w:p w:rsidR="006E7EBE" w:rsidRDefault="004B12F2">
          <w:pPr>
            <w:pStyle w:val="81C3836AD25D4AA79131A4E10BA489C1"/>
          </w:pPr>
          <w:r>
            <w:t xml:space="preserve">Course Schedule </w:t>
          </w:r>
        </w:p>
      </w:docPartBody>
    </w:docPart>
    <w:docPart>
      <w:docPartPr>
        <w:name w:val="361961323313493D9FFD32A14D3C5332"/>
        <w:category>
          <w:name w:val="General"/>
          <w:gallery w:val="placeholder"/>
        </w:category>
        <w:types>
          <w:type w:val="bbPlcHdr"/>
        </w:types>
        <w:behaviors>
          <w:behavior w:val="content"/>
        </w:behaviors>
        <w:guid w:val="{E5F1B511-CDE6-4DBC-9EDE-54E851121639}"/>
      </w:docPartPr>
      <w:docPartBody>
        <w:p w:rsidR="006E7EBE" w:rsidRDefault="00025E7C" w:rsidP="00025E7C">
          <w:pPr>
            <w:pStyle w:val="361961323313493D9FFD32A14D3C5332"/>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7C"/>
    <w:rsid w:val="0001787C"/>
    <w:rsid w:val="00025E7C"/>
    <w:rsid w:val="000D3AF2"/>
    <w:rsid w:val="00163D00"/>
    <w:rsid w:val="004B12F2"/>
    <w:rsid w:val="006B6DAE"/>
    <w:rsid w:val="006E7EBE"/>
    <w:rsid w:val="00A0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1205727C94C618553F23C8F5133AE">
    <w:name w:val="F091205727C94C618553F23C8F5133AE"/>
  </w:style>
  <w:style w:type="paragraph" w:customStyle="1" w:styleId="259320E2175A4750876AF1F86326A4F2">
    <w:name w:val="259320E2175A4750876AF1F86326A4F2"/>
  </w:style>
  <w:style w:type="paragraph" w:customStyle="1" w:styleId="33B8BCF86C474EB29F9592DB06C4952A">
    <w:name w:val="33B8BCF86C474EB29F9592DB06C4952A"/>
  </w:style>
  <w:style w:type="paragraph" w:customStyle="1" w:styleId="9051D922CB29411AAF7CD443892AC276">
    <w:name w:val="9051D922CB29411AAF7CD443892AC276"/>
  </w:style>
  <w:style w:type="paragraph" w:customStyle="1" w:styleId="97534C6E561A4F00B0364DE69634320B">
    <w:name w:val="97534C6E561A4F00B0364DE69634320B"/>
  </w:style>
  <w:style w:type="paragraph" w:customStyle="1" w:styleId="8E8E2C46566A4B978AB2D34185A6CD5A">
    <w:name w:val="8E8E2C46566A4B978AB2D34185A6CD5A"/>
  </w:style>
  <w:style w:type="paragraph" w:customStyle="1" w:styleId="F89019758D30425BB235379F6ACC1B2F">
    <w:name w:val="F89019758D30425BB235379F6ACC1B2F"/>
  </w:style>
  <w:style w:type="character" w:styleId="Strong">
    <w:name w:val="Strong"/>
    <w:basedOn w:val="DefaultParagraphFont"/>
    <w:uiPriority w:val="1"/>
    <w:qFormat/>
    <w:rPr>
      <w:b/>
      <w:bCs/>
      <w:color w:val="262626" w:themeColor="text1" w:themeTint="D9"/>
    </w:rPr>
  </w:style>
  <w:style w:type="paragraph" w:customStyle="1" w:styleId="844EDEC7CF934D568CC21747BCC70BBA">
    <w:name w:val="844EDEC7CF934D568CC21747BCC70BBA"/>
  </w:style>
  <w:style w:type="paragraph" w:customStyle="1" w:styleId="EB2D63EB6E424022B6FFD918F5E40C4D">
    <w:name w:val="EB2D63EB6E424022B6FFD918F5E40C4D"/>
  </w:style>
  <w:style w:type="paragraph" w:customStyle="1" w:styleId="540905E5697A457AAAB86FFDECFA0337">
    <w:name w:val="540905E5697A457AAAB86FFDECFA0337"/>
  </w:style>
  <w:style w:type="paragraph" w:customStyle="1" w:styleId="84711DBEA4FA4415B379F3D8FD26364B">
    <w:name w:val="84711DBEA4FA4415B379F3D8FD26364B"/>
  </w:style>
  <w:style w:type="paragraph" w:customStyle="1" w:styleId="1C3AB079EBAC4332B6D42DA5555002E0">
    <w:name w:val="1C3AB079EBAC4332B6D42DA5555002E0"/>
  </w:style>
  <w:style w:type="paragraph" w:customStyle="1" w:styleId="371C9328C5294D9081A833E2E44A7DF8">
    <w:name w:val="371C9328C5294D9081A833E2E44A7DF8"/>
  </w:style>
  <w:style w:type="paragraph" w:customStyle="1" w:styleId="0D2EB0A356304C959D2AF5495DE4E361">
    <w:name w:val="0D2EB0A356304C959D2AF5495DE4E361"/>
  </w:style>
  <w:style w:type="paragraph" w:customStyle="1" w:styleId="358B103A01BE4FE4BDDC1DA9EF962002">
    <w:name w:val="358B103A01BE4FE4BDDC1DA9EF962002"/>
  </w:style>
  <w:style w:type="paragraph" w:customStyle="1" w:styleId="71660AFFA1694D62AE5A0947BFA153FA">
    <w:name w:val="71660AFFA1694D62AE5A0947BFA153FA"/>
  </w:style>
  <w:style w:type="paragraph" w:customStyle="1" w:styleId="FECC20F3626E47B8AF404C833909D58C">
    <w:name w:val="FECC20F3626E47B8AF404C833909D58C"/>
  </w:style>
  <w:style w:type="paragraph" w:customStyle="1" w:styleId="817C9E90631144819C41939A750B77D9">
    <w:name w:val="817C9E90631144819C41939A750B77D9"/>
  </w:style>
  <w:style w:type="paragraph" w:customStyle="1" w:styleId="3EDA8C8EC1854142966DA1B1AFC5DC89">
    <w:name w:val="3EDA8C8EC1854142966DA1B1AFC5DC89"/>
  </w:style>
  <w:style w:type="paragraph" w:customStyle="1" w:styleId="AA4BC8CA65E046CB98F9ABB4EAA0F9B2">
    <w:name w:val="AA4BC8CA65E046CB98F9ABB4EAA0F9B2"/>
  </w:style>
  <w:style w:type="paragraph" w:customStyle="1" w:styleId="F6F689D1D8AF46EBA03F30C70C619B8F">
    <w:name w:val="F6F689D1D8AF46EBA03F30C70C619B8F"/>
  </w:style>
  <w:style w:type="paragraph" w:customStyle="1" w:styleId="BA7868094CF24693BF3890343CA0E229">
    <w:name w:val="BA7868094CF24693BF3890343CA0E229"/>
  </w:style>
  <w:style w:type="paragraph" w:customStyle="1" w:styleId="7D473198952B4B28862B82461A9AA2A6">
    <w:name w:val="7D473198952B4B28862B82461A9AA2A6"/>
  </w:style>
  <w:style w:type="paragraph" w:customStyle="1" w:styleId="58A4069F2BA346F3BC07C68A75112A59">
    <w:name w:val="58A4069F2BA346F3BC07C68A75112A59"/>
  </w:style>
  <w:style w:type="paragraph" w:customStyle="1" w:styleId="147271D62314491292E2B0E00FCC876C">
    <w:name w:val="147271D62314491292E2B0E00FCC876C"/>
  </w:style>
  <w:style w:type="paragraph" w:customStyle="1" w:styleId="17CD3D0C3D3C429A968F7C6DC496B998">
    <w:name w:val="17CD3D0C3D3C429A968F7C6DC496B998"/>
  </w:style>
  <w:style w:type="paragraph" w:customStyle="1" w:styleId="BC1E5B03CBFE4269A8780CEEFC407522">
    <w:name w:val="BC1E5B03CBFE4269A8780CEEFC407522"/>
  </w:style>
  <w:style w:type="paragraph" w:customStyle="1" w:styleId="742C77C85F0A4BA29AA0B9313A150DFE">
    <w:name w:val="742C77C85F0A4BA29AA0B9313A150DFE"/>
  </w:style>
  <w:style w:type="paragraph" w:customStyle="1" w:styleId="EDAE19CE663849B0AF83FADB119E59AE">
    <w:name w:val="EDAE19CE663849B0AF83FADB119E59AE"/>
  </w:style>
  <w:style w:type="paragraph" w:customStyle="1" w:styleId="7415ACCE80884A828FAAD73241996857">
    <w:name w:val="7415ACCE80884A828FAAD73241996857"/>
  </w:style>
  <w:style w:type="paragraph" w:customStyle="1" w:styleId="43B3442011C6448EAA50BEE953234AC6">
    <w:name w:val="43B3442011C6448EAA50BEE953234AC6"/>
  </w:style>
  <w:style w:type="paragraph" w:customStyle="1" w:styleId="81C3836AD25D4AA79131A4E10BA489C1">
    <w:name w:val="81C3836AD25D4AA79131A4E10BA489C1"/>
  </w:style>
  <w:style w:type="paragraph" w:customStyle="1" w:styleId="28A8BCBE62B848B089FA11FED91CA6E7">
    <w:name w:val="28A8BCBE62B848B089FA11FED91CA6E7"/>
  </w:style>
  <w:style w:type="paragraph" w:customStyle="1" w:styleId="7343665B38BF49E0982BE19C97D06996">
    <w:name w:val="7343665B38BF49E0982BE19C97D06996"/>
  </w:style>
  <w:style w:type="paragraph" w:customStyle="1" w:styleId="4259D1220D854ACEA954ADCA2ECB5EF8">
    <w:name w:val="4259D1220D854ACEA954ADCA2ECB5EF8"/>
  </w:style>
  <w:style w:type="paragraph" w:customStyle="1" w:styleId="84441CE56E8B443EA515BE1084558261">
    <w:name w:val="84441CE56E8B443EA515BE1084558261"/>
  </w:style>
  <w:style w:type="paragraph" w:customStyle="1" w:styleId="0AA114309B22454DB4B007AFCC00186D">
    <w:name w:val="0AA114309B22454DB4B007AFCC00186D"/>
  </w:style>
  <w:style w:type="paragraph" w:customStyle="1" w:styleId="E21017F8D7254E8197C2D002AD296976">
    <w:name w:val="E21017F8D7254E8197C2D002AD296976"/>
  </w:style>
  <w:style w:type="paragraph" w:customStyle="1" w:styleId="86699CF8537B47DC8483FEB849A06D7C">
    <w:name w:val="86699CF8537B47DC8483FEB849A06D7C"/>
  </w:style>
  <w:style w:type="paragraph" w:customStyle="1" w:styleId="B3E9088E5F124DE9807F5BA9B24F49AE">
    <w:name w:val="B3E9088E5F124DE9807F5BA9B24F49AE"/>
  </w:style>
  <w:style w:type="paragraph" w:customStyle="1" w:styleId="BD9F19D838F54D61BDDD40DC785BE029">
    <w:name w:val="BD9F19D838F54D61BDDD40DC785BE029"/>
  </w:style>
  <w:style w:type="paragraph" w:customStyle="1" w:styleId="11E47CDF2DC84D9DA1BCDF8395FA6B83">
    <w:name w:val="11E47CDF2DC84D9DA1BCDF8395FA6B83"/>
  </w:style>
  <w:style w:type="paragraph" w:customStyle="1" w:styleId="BCBA3BDC79D143898915F8E629E03B41">
    <w:name w:val="BCBA3BDC79D143898915F8E629E03B41"/>
  </w:style>
  <w:style w:type="paragraph" w:customStyle="1" w:styleId="00082E43A98043968D94E95781C726D7">
    <w:name w:val="00082E43A98043968D94E95781C726D7"/>
  </w:style>
  <w:style w:type="paragraph" w:customStyle="1" w:styleId="754AF7F0FED241DC9BF3DFF2BA451840">
    <w:name w:val="754AF7F0FED241DC9BF3DFF2BA451840"/>
  </w:style>
  <w:style w:type="paragraph" w:customStyle="1" w:styleId="C8E80C86E18C480795681ED541C8B8DB">
    <w:name w:val="C8E80C86E18C480795681ED541C8B8DB"/>
  </w:style>
  <w:style w:type="paragraph" w:customStyle="1" w:styleId="25C90949E5B044EFA1C4451F6F7D61A2">
    <w:name w:val="25C90949E5B044EFA1C4451F6F7D61A2"/>
  </w:style>
  <w:style w:type="paragraph" w:customStyle="1" w:styleId="78091E50AB404E62A858434A25121E82">
    <w:name w:val="78091E50AB404E62A858434A25121E82"/>
  </w:style>
  <w:style w:type="paragraph" w:customStyle="1" w:styleId="8FA31A4C9107479E85E6E530C44DE419">
    <w:name w:val="8FA31A4C9107479E85E6E530C44DE419"/>
  </w:style>
  <w:style w:type="paragraph" w:customStyle="1" w:styleId="21FAC3B4C41F44ED9EE9ED7C0BF6D22E">
    <w:name w:val="21FAC3B4C41F44ED9EE9ED7C0BF6D22E"/>
  </w:style>
  <w:style w:type="paragraph" w:customStyle="1" w:styleId="4B09A6BAF9A54ABC8D8BB60E2385ADC1">
    <w:name w:val="4B09A6BAF9A54ABC8D8BB60E2385ADC1"/>
  </w:style>
  <w:style w:type="paragraph" w:customStyle="1" w:styleId="9915F6E170F8424FAA7765751EAB4F4F">
    <w:name w:val="9915F6E170F8424FAA7765751EAB4F4F"/>
  </w:style>
  <w:style w:type="paragraph" w:customStyle="1" w:styleId="D47DF61A587F4EB395E00478567D98FC">
    <w:name w:val="D47DF61A587F4EB395E00478567D98FC"/>
  </w:style>
  <w:style w:type="paragraph" w:customStyle="1" w:styleId="3C7DE6C7DB0B48C1838EF28FCB35B0B1">
    <w:name w:val="3C7DE6C7DB0B48C1838EF28FCB35B0B1"/>
  </w:style>
  <w:style w:type="paragraph" w:customStyle="1" w:styleId="B72D5A2FFA4D46969E1A8AB5E4D00B26">
    <w:name w:val="B72D5A2FFA4D46969E1A8AB5E4D00B26"/>
  </w:style>
  <w:style w:type="paragraph" w:customStyle="1" w:styleId="DBDF1CC8E482424CB4EA334E1E0E7296">
    <w:name w:val="DBDF1CC8E482424CB4EA334E1E0E7296"/>
  </w:style>
  <w:style w:type="paragraph" w:customStyle="1" w:styleId="D7E6BDF6BA3648B9A9E03B118FAB5963">
    <w:name w:val="D7E6BDF6BA3648B9A9E03B118FAB5963"/>
  </w:style>
  <w:style w:type="paragraph" w:customStyle="1" w:styleId="2DA0875669B44BDFA76816A9A10DE5E7">
    <w:name w:val="2DA0875669B44BDFA76816A9A10DE5E7"/>
  </w:style>
  <w:style w:type="paragraph" w:customStyle="1" w:styleId="9D22DD08831649EC996E3510B53160B6">
    <w:name w:val="9D22DD08831649EC996E3510B53160B6"/>
  </w:style>
  <w:style w:type="paragraph" w:customStyle="1" w:styleId="BB654012CA6149B9BCDC8BFAE225CA43">
    <w:name w:val="BB654012CA6149B9BCDC8BFAE225CA43"/>
  </w:style>
  <w:style w:type="paragraph" w:customStyle="1" w:styleId="4F3EBDF09E4E4C80887019A54FAEB2AC">
    <w:name w:val="4F3EBDF09E4E4C80887019A54FAEB2AC"/>
    <w:rsid w:val="00025E7C"/>
  </w:style>
  <w:style w:type="paragraph" w:customStyle="1" w:styleId="74F7CD01B1EB4ABF9CA271A4B68A5957">
    <w:name w:val="74F7CD01B1EB4ABF9CA271A4B68A5957"/>
    <w:rsid w:val="00025E7C"/>
  </w:style>
  <w:style w:type="paragraph" w:customStyle="1" w:styleId="0C215DA8D04B4378BEDFA897E8D00AA1">
    <w:name w:val="0C215DA8D04B4378BEDFA897E8D00AA1"/>
    <w:rsid w:val="00025E7C"/>
  </w:style>
  <w:style w:type="paragraph" w:customStyle="1" w:styleId="6517440B60ED48BCB74721C6DC27B2DA">
    <w:name w:val="6517440B60ED48BCB74721C6DC27B2DA"/>
    <w:rsid w:val="00025E7C"/>
  </w:style>
  <w:style w:type="paragraph" w:customStyle="1" w:styleId="6320364EF0F1465EBCED7A5DB2AF2859">
    <w:name w:val="6320364EF0F1465EBCED7A5DB2AF2859"/>
    <w:rsid w:val="00025E7C"/>
  </w:style>
  <w:style w:type="paragraph" w:customStyle="1" w:styleId="3214F96A8B6C43FE8C717FD57DFD80B0">
    <w:name w:val="3214F96A8B6C43FE8C717FD57DFD80B0"/>
    <w:rsid w:val="00025E7C"/>
  </w:style>
  <w:style w:type="paragraph" w:customStyle="1" w:styleId="60BE8A592D0E4957B3CF07BC424A87D9">
    <w:name w:val="60BE8A592D0E4957B3CF07BC424A87D9"/>
    <w:rsid w:val="00025E7C"/>
  </w:style>
  <w:style w:type="paragraph" w:customStyle="1" w:styleId="A6969425C93E462CBC58FA3A4B6425D3">
    <w:name w:val="A6969425C93E462CBC58FA3A4B6425D3"/>
    <w:rsid w:val="00025E7C"/>
  </w:style>
  <w:style w:type="paragraph" w:customStyle="1" w:styleId="361961323313493D9FFD32A14D3C5332">
    <w:name w:val="361961323313493D9FFD32A14D3C5332"/>
    <w:rsid w:val="00025E7C"/>
  </w:style>
  <w:style w:type="paragraph" w:customStyle="1" w:styleId="F55DCE0558FF4B2BB651245A2E4507FC">
    <w:name w:val="F55DCE0558FF4B2BB651245A2E4507FC"/>
    <w:rsid w:val="00025E7C"/>
  </w:style>
  <w:style w:type="paragraph" w:customStyle="1" w:styleId="637F71068C8B4E9D94DA7679D1230BF0">
    <w:name w:val="637F71068C8B4E9D94DA7679D1230BF0"/>
    <w:rsid w:val="00025E7C"/>
  </w:style>
  <w:style w:type="paragraph" w:customStyle="1" w:styleId="813575E335F544B396920C7D158C1255">
    <w:name w:val="813575E335F544B396920C7D158C1255"/>
    <w:rsid w:val="00025E7C"/>
  </w:style>
  <w:style w:type="paragraph" w:customStyle="1" w:styleId="6A8D974BA7C74E14B303805334AF2740">
    <w:name w:val="6A8D974BA7C74E14B303805334AF2740"/>
    <w:rsid w:val="00025E7C"/>
  </w:style>
  <w:style w:type="paragraph" w:customStyle="1" w:styleId="FBC07A4FDB7B4EC7AC3376970AB3D9B8">
    <w:name w:val="FBC07A4FDB7B4EC7AC3376970AB3D9B8"/>
    <w:rsid w:val="00025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Kondracki, Michelle</dc:creator>
  <cp:lastModifiedBy>Kondracki, Michelle</cp:lastModifiedBy>
  <cp:revision>6</cp:revision>
  <dcterms:created xsi:type="dcterms:W3CDTF">2018-08-08T13:39:00Z</dcterms:created>
  <dcterms:modified xsi:type="dcterms:W3CDTF">2018-08-13T13:45:00Z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